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889" w14:textId="77777777" w:rsidR="00444872" w:rsidRPr="00444872" w:rsidRDefault="00444872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Közzétételi lista</w:t>
      </w:r>
    </w:p>
    <w:p w14:paraId="0572ECBA" w14:textId="58B1604D" w:rsidR="00444872" w:rsidRPr="00444872" w:rsidRDefault="00DA0688" w:rsidP="00444872">
      <w:pPr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20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</w:t>
      </w:r>
      <w:r w:rsidR="009F7AE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/2</w:t>
      </w:r>
      <w:r w:rsidR="009F7AE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3</w:t>
      </w:r>
      <w:r w:rsidR="007D612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-</w:t>
      </w:r>
      <w:r w:rsidR="00F51519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e</w:t>
      </w:r>
      <w:r w:rsidR="00444872" w:rsidRPr="00444872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s nevelési évre</w:t>
      </w:r>
    </w:p>
    <w:p w14:paraId="24F03D97" w14:textId="77777777" w:rsidR="00444872" w:rsidRPr="00444872" w:rsidRDefault="00444872" w:rsidP="00444872">
      <w:pPr>
        <w:suppressAutoHyphens w:val="0"/>
        <w:spacing w:line="259" w:lineRule="auto"/>
        <w:ind w:left="360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14:paraId="2F778F2A" w14:textId="77777777"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t>Az óvoda adatai:</w:t>
      </w:r>
    </w:p>
    <w:p w14:paraId="18BC18C6" w14:textId="77777777" w:rsidR="00444872" w:rsidRP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22"/>
        <w:gridCol w:w="4540"/>
      </w:tblGrid>
      <w:tr w:rsidR="00444872" w:rsidRPr="00444872" w14:paraId="6AF70DEA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30F2798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OM-azonosítószáma:</w:t>
            </w:r>
          </w:p>
        </w:tc>
        <w:tc>
          <w:tcPr>
            <w:tcW w:w="2505" w:type="pct"/>
            <w:vAlign w:val="center"/>
          </w:tcPr>
          <w:p w14:paraId="776EA684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203146</w:t>
            </w:r>
          </w:p>
        </w:tc>
      </w:tr>
      <w:tr w:rsidR="00444872" w:rsidRPr="00444872" w14:paraId="6CF15061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22DDB36F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neve:</w:t>
            </w:r>
          </w:p>
        </w:tc>
        <w:tc>
          <w:tcPr>
            <w:tcW w:w="2505" w:type="pct"/>
            <w:vAlign w:val="center"/>
          </w:tcPr>
          <w:p w14:paraId="2E3972AE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Kishajó Baptista Óvoda</w:t>
            </w:r>
          </w:p>
        </w:tc>
      </w:tr>
      <w:tr w:rsidR="00444872" w:rsidRPr="00444872" w14:paraId="391814AE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0A58AE9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székhelye:</w:t>
            </w:r>
          </w:p>
        </w:tc>
        <w:tc>
          <w:tcPr>
            <w:tcW w:w="2505" w:type="pct"/>
            <w:vAlign w:val="center"/>
          </w:tcPr>
          <w:p w14:paraId="69CEAEE2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7627 Pécs Bokor utca 52</w:t>
            </w:r>
          </w:p>
        </w:tc>
      </w:tr>
      <w:tr w:rsidR="00444872" w:rsidRPr="00444872" w14:paraId="205F6B7C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6BDE30D3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statisztikai számjel:</w:t>
            </w:r>
          </w:p>
        </w:tc>
        <w:tc>
          <w:tcPr>
            <w:tcW w:w="2505" w:type="pct"/>
            <w:vAlign w:val="center"/>
          </w:tcPr>
          <w:p w14:paraId="4603F1C8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18733028 9499 552 02</w:t>
            </w:r>
          </w:p>
        </w:tc>
      </w:tr>
      <w:tr w:rsidR="00444872" w:rsidRPr="00444872" w14:paraId="34047186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07AB481F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számlaszáma:</w:t>
            </w:r>
          </w:p>
        </w:tc>
        <w:tc>
          <w:tcPr>
            <w:tcW w:w="2505" w:type="pct"/>
            <w:vAlign w:val="center"/>
          </w:tcPr>
          <w:p w14:paraId="50FA7918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50800111-15496214</w:t>
            </w:r>
          </w:p>
        </w:tc>
      </w:tr>
      <w:tr w:rsidR="00444872" w:rsidRPr="00444872" w14:paraId="10ADA45D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2983F96C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alapítója és fenntartója:</w:t>
            </w:r>
          </w:p>
        </w:tc>
        <w:tc>
          <w:tcPr>
            <w:tcW w:w="2505" w:type="pct"/>
            <w:vAlign w:val="center"/>
          </w:tcPr>
          <w:p w14:paraId="4704729C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14:paraId="077829D5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70874785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működtetője:</w:t>
            </w:r>
          </w:p>
        </w:tc>
        <w:tc>
          <w:tcPr>
            <w:tcW w:w="2505" w:type="pct"/>
            <w:vAlign w:val="center"/>
          </w:tcPr>
          <w:p w14:paraId="10CF9AF4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Pécsi Baptista Gyülekezet</w:t>
            </w:r>
          </w:p>
        </w:tc>
      </w:tr>
      <w:tr w:rsidR="00444872" w:rsidRPr="00444872" w14:paraId="4BA458EF" w14:textId="77777777" w:rsidTr="00BD68A1">
        <w:tc>
          <w:tcPr>
            <w:tcW w:w="2495" w:type="pct"/>
            <w:vAlign w:val="center"/>
          </w:tcPr>
          <w:p w14:paraId="27E983C8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alapító okirata:</w:t>
            </w:r>
          </w:p>
        </w:tc>
        <w:tc>
          <w:tcPr>
            <w:tcW w:w="2505" w:type="pct"/>
            <w:vAlign w:val="center"/>
          </w:tcPr>
          <w:p w14:paraId="44715A5C" w14:textId="77777777" w:rsidR="00444872" w:rsidRPr="00444872" w:rsidRDefault="00444872" w:rsidP="00403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. június 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18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n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00801-3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21.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</w:p>
        </w:tc>
      </w:tr>
      <w:tr w:rsidR="00444872" w:rsidRPr="00444872" w14:paraId="3ED397FF" w14:textId="77777777" w:rsidTr="00BD68A1">
        <w:tc>
          <w:tcPr>
            <w:tcW w:w="2495" w:type="pct"/>
            <w:vAlign w:val="center"/>
          </w:tcPr>
          <w:p w14:paraId="7AF496AC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működési engedélye:</w:t>
            </w:r>
          </w:p>
        </w:tc>
        <w:tc>
          <w:tcPr>
            <w:tcW w:w="2505" w:type="pct"/>
            <w:vAlign w:val="center"/>
          </w:tcPr>
          <w:p w14:paraId="14453A20" w14:textId="77777777" w:rsidR="00444872" w:rsidRPr="00444872" w:rsidRDefault="00444872" w:rsidP="00403119">
            <w:pPr>
              <w:rPr>
                <w:sz w:val="24"/>
                <w:szCs w:val="24"/>
              </w:rPr>
            </w:pP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Baranya </w:t>
            </w:r>
            <w:proofErr w:type="spellStart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M.i</w:t>
            </w:r>
            <w:proofErr w:type="spellEnd"/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Korm. Hiv.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="00255833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június 2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8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-</w:t>
            </w:r>
            <w:r w:rsidR="00403119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>á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n jogerőre emelkedett 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BA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/72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00802-3</w:t>
            </w:r>
            <w:r w:rsidRPr="00444872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/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20</w:t>
            </w:r>
            <w:r w:rsidR="00403119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21</w:t>
            </w:r>
            <w:r w:rsidR="00255833">
              <w:rPr>
                <w:rFonts w:asciiTheme="minorHAnsi" w:eastAsiaTheme="minorEastAsia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444872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ügyiratszámú határozata</w:t>
            </w:r>
            <w:r w:rsidRPr="00444872">
              <w:rPr>
                <w:sz w:val="24"/>
                <w:szCs w:val="24"/>
              </w:rPr>
              <w:t xml:space="preserve"> </w:t>
            </w:r>
          </w:p>
        </w:tc>
      </w:tr>
      <w:tr w:rsidR="00444872" w:rsidRPr="00444872" w14:paraId="7BB43F76" w14:textId="77777777" w:rsidTr="00BD68A1">
        <w:tc>
          <w:tcPr>
            <w:tcW w:w="2495" w:type="pct"/>
            <w:vAlign w:val="center"/>
          </w:tcPr>
          <w:p w14:paraId="567AD838" w14:textId="77777777" w:rsidR="00BD68A1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csoportok száma:</w:t>
            </w:r>
          </w:p>
          <w:p w14:paraId="41C5BA3B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 xml:space="preserve">létszám </w:t>
            </w:r>
            <w:r w:rsidR="007D612A">
              <w:rPr>
                <w:sz w:val="24"/>
                <w:szCs w:val="24"/>
              </w:rPr>
              <w:t>október</w:t>
            </w:r>
            <w:r w:rsidRPr="00444872">
              <w:rPr>
                <w:sz w:val="24"/>
                <w:szCs w:val="24"/>
              </w:rPr>
              <w:t xml:space="preserve"> 1-én:</w:t>
            </w:r>
          </w:p>
        </w:tc>
        <w:tc>
          <w:tcPr>
            <w:tcW w:w="2505" w:type="pct"/>
            <w:vAlign w:val="center"/>
          </w:tcPr>
          <w:p w14:paraId="598633C3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2</w:t>
            </w:r>
          </w:p>
          <w:p w14:paraId="0C7CA0E0" w14:textId="77777777" w:rsidR="00444872" w:rsidRPr="00444872" w:rsidRDefault="007D612A" w:rsidP="0044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kék csoport: 2</w:t>
            </w:r>
            <w:r w:rsidR="00403119">
              <w:rPr>
                <w:sz w:val="24"/>
                <w:szCs w:val="24"/>
              </w:rPr>
              <w:t>2</w:t>
            </w:r>
            <w:r w:rsidR="00444872" w:rsidRPr="00444872">
              <w:rPr>
                <w:sz w:val="24"/>
                <w:szCs w:val="24"/>
              </w:rPr>
              <w:t xml:space="preserve"> fő </w:t>
            </w:r>
          </w:p>
          <w:p w14:paraId="24346D78" w14:textId="7D526068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piros csoport: 2</w:t>
            </w:r>
            <w:r w:rsidR="00576C30">
              <w:rPr>
                <w:sz w:val="24"/>
                <w:szCs w:val="24"/>
              </w:rPr>
              <w:t>1</w:t>
            </w:r>
            <w:r w:rsidRPr="00444872">
              <w:rPr>
                <w:sz w:val="24"/>
                <w:szCs w:val="24"/>
              </w:rPr>
              <w:t xml:space="preserve"> fő</w:t>
            </w:r>
          </w:p>
          <w:p w14:paraId="0A586200" w14:textId="77777777" w:rsidR="00444872" w:rsidRPr="00444872" w:rsidRDefault="00444872" w:rsidP="00444872">
            <w:pPr>
              <w:rPr>
                <w:sz w:val="24"/>
                <w:szCs w:val="24"/>
              </w:rPr>
            </w:pPr>
          </w:p>
        </w:tc>
      </w:tr>
      <w:tr w:rsidR="00444872" w:rsidRPr="00444872" w14:paraId="480C58F0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4CF38B2D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maximális gyermeklétszáma:</w:t>
            </w:r>
          </w:p>
        </w:tc>
        <w:tc>
          <w:tcPr>
            <w:tcW w:w="2505" w:type="pct"/>
            <w:vAlign w:val="center"/>
          </w:tcPr>
          <w:p w14:paraId="362F1A2F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50</w:t>
            </w:r>
          </w:p>
        </w:tc>
      </w:tr>
      <w:tr w:rsidR="00444872" w:rsidRPr="00444872" w14:paraId="4071521D" w14:textId="77777777" w:rsidTr="00BD68A1">
        <w:tc>
          <w:tcPr>
            <w:tcW w:w="2495" w:type="pct"/>
            <w:vAlign w:val="center"/>
          </w:tcPr>
          <w:p w14:paraId="1CBCBD31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elérhetősége:</w:t>
            </w:r>
          </w:p>
        </w:tc>
        <w:tc>
          <w:tcPr>
            <w:tcW w:w="2505" w:type="pct"/>
            <w:vAlign w:val="center"/>
          </w:tcPr>
          <w:p w14:paraId="0FB2B7A7" w14:textId="77777777" w:rsidR="00444872" w:rsidRDefault="00000000" w:rsidP="00444872">
            <w:pPr>
              <w:rPr>
                <w:sz w:val="24"/>
                <w:szCs w:val="24"/>
              </w:rPr>
            </w:pPr>
            <w:hyperlink r:id="rId8" w:history="1">
              <w:r w:rsidR="00444872" w:rsidRPr="00444872">
                <w:rPr>
                  <w:color w:val="0563C1" w:themeColor="hyperlink"/>
                  <w:sz w:val="24"/>
                  <w:szCs w:val="24"/>
                </w:rPr>
                <w:t>iroda@kishajoovoda.hu</w:t>
              </w:r>
            </w:hyperlink>
            <w:r w:rsidR="00444872" w:rsidRPr="00444872">
              <w:rPr>
                <w:sz w:val="24"/>
                <w:szCs w:val="24"/>
              </w:rPr>
              <w:t xml:space="preserve"> </w:t>
            </w:r>
          </w:p>
          <w:p w14:paraId="563C33A5" w14:textId="77777777" w:rsidR="00444872" w:rsidRDefault="00000000" w:rsidP="00BD68A1">
            <w:pPr>
              <w:rPr>
                <w:sz w:val="24"/>
                <w:szCs w:val="24"/>
              </w:rPr>
            </w:pPr>
            <w:hyperlink r:id="rId9" w:history="1">
              <w:r w:rsidR="00BD68A1" w:rsidRPr="00D17BB5">
                <w:rPr>
                  <w:rStyle w:val="Hiperhivatkozs"/>
                  <w:sz w:val="24"/>
                  <w:szCs w:val="24"/>
                </w:rPr>
                <w:t>vezeto@kishajoovoda.hu</w:t>
              </w:r>
            </w:hyperlink>
          </w:p>
          <w:p w14:paraId="5E9620B3" w14:textId="77777777" w:rsidR="00BD68A1" w:rsidRPr="00444872" w:rsidRDefault="00BD68A1" w:rsidP="00BD68A1">
            <w:pPr>
              <w:rPr>
                <w:sz w:val="24"/>
                <w:szCs w:val="24"/>
              </w:rPr>
            </w:pPr>
          </w:p>
        </w:tc>
      </w:tr>
      <w:tr w:rsidR="00444872" w:rsidRPr="00444872" w14:paraId="46491A21" w14:textId="77777777" w:rsidTr="00BD68A1">
        <w:trPr>
          <w:trHeight w:hRule="exact" w:val="567"/>
        </w:trPr>
        <w:tc>
          <w:tcPr>
            <w:tcW w:w="2495" w:type="pct"/>
            <w:vAlign w:val="center"/>
          </w:tcPr>
          <w:p w14:paraId="5667E944" w14:textId="77777777" w:rsidR="00444872" w:rsidRPr="00444872" w:rsidRDefault="00444872" w:rsidP="00BD68A1">
            <w:pPr>
              <w:rPr>
                <w:sz w:val="24"/>
                <w:szCs w:val="24"/>
              </w:rPr>
            </w:pPr>
            <w:r w:rsidRPr="00444872">
              <w:rPr>
                <w:sz w:val="24"/>
                <w:szCs w:val="24"/>
              </w:rPr>
              <w:t>óvodavezető:</w:t>
            </w:r>
          </w:p>
        </w:tc>
        <w:tc>
          <w:tcPr>
            <w:tcW w:w="2505" w:type="pct"/>
            <w:vAlign w:val="center"/>
          </w:tcPr>
          <w:p w14:paraId="6B6CC186" w14:textId="77777777" w:rsidR="00444872" w:rsidRPr="00444872" w:rsidRDefault="00444872" w:rsidP="00444872">
            <w:pPr>
              <w:rPr>
                <w:sz w:val="24"/>
                <w:szCs w:val="24"/>
              </w:rPr>
            </w:pPr>
            <w:proofErr w:type="spellStart"/>
            <w:r w:rsidRPr="00444872">
              <w:rPr>
                <w:sz w:val="24"/>
                <w:szCs w:val="24"/>
              </w:rPr>
              <w:t>Rauch</w:t>
            </w:r>
            <w:proofErr w:type="spellEnd"/>
            <w:r w:rsidRPr="00444872">
              <w:rPr>
                <w:sz w:val="24"/>
                <w:szCs w:val="24"/>
              </w:rPr>
              <w:t xml:space="preserve"> Klára</w:t>
            </w:r>
          </w:p>
        </w:tc>
      </w:tr>
    </w:tbl>
    <w:p w14:paraId="7D7C45EB" w14:textId="77777777" w:rsidR="00444872" w:rsidRDefault="00444872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239331B9" w14:textId="77777777" w:rsidR="00F2257C" w:rsidRPr="00444872" w:rsidRDefault="00F2257C" w:rsidP="00444872">
      <w:pPr>
        <w:suppressAutoHyphens w:val="0"/>
        <w:spacing w:line="259" w:lineRule="auto"/>
        <w:rPr>
          <w:rFonts w:asciiTheme="minorHAnsi" w:eastAsiaTheme="minorHAnsi" w:hAnsiTheme="minorHAnsi" w:cstheme="minorBidi"/>
          <w:lang w:eastAsia="en-US"/>
        </w:rPr>
      </w:pPr>
    </w:p>
    <w:p w14:paraId="60E748AB" w14:textId="77777777" w:rsidR="00444872" w:rsidRPr="00444872" w:rsidRDefault="00444872" w:rsidP="00444872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  <w:r w:rsidRPr="00444872"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  <w:lastRenderedPageBreak/>
        <w:t>Egyéb információk:</w:t>
      </w:r>
    </w:p>
    <w:p w14:paraId="23DBA662" w14:textId="77777777" w:rsidR="00444872" w:rsidRPr="00444872" w:rsidRDefault="00444872" w:rsidP="00444872">
      <w:pPr>
        <w:suppressAutoHyphens w:val="0"/>
        <w:spacing w:after="200" w:line="276" w:lineRule="auto"/>
        <w:ind w:left="720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481"/>
        <w:gridCol w:w="37"/>
      </w:tblGrid>
      <w:tr w:rsidR="00444872" w:rsidRPr="00444872" w14:paraId="01C22636" w14:textId="77777777" w:rsidTr="000741BD">
        <w:trPr>
          <w:gridAfter w:val="1"/>
          <w:wAfter w:w="37" w:type="dxa"/>
        </w:trPr>
        <w:tc>
          <w:tcPr>
            <w:tcW w:w="4544" w:type="dxa"/>
          </w:tcPr>
          <w:p w14:paraId="3C8AC469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1. Óvodapedagógusok száma, végzettsége</w:t>
            </w:r>
            <w:r w:rsidR="008E5140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 </w:t>
            </w:r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(</w:t>
            </w:r>
            <w:proofErr w:type="spellStart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össz</w:t>
            </w:r>
            <w:proofErr w:type="spellEnd"/>
            <w:r w:rsidR="008E5140"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)</w:t>
            </w:r>
            <w:r w:rsidRPr="008E5140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:</w:t>
            </w:r>
          </w:p>
          <w:p w14:paraId="329DBC93" w14:textId="77777777"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szakvizsga:</w:t>
            </w:r>
          </w:p>
          <w:p w14:paraId="6858115E" w14:textId="77777777" w:rsidR="00444872" w:rsidRPr="00444872" w:rsidRDefault="00444872" w:rsidP="00444872">
            <w:pPr>
              <w:suppressAutoHyphens w:val="0"/>
              <w:spacing w:after="200" w:line="276" w:lineRule="auto"/>
              <w:ind w:left="313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főiskolai:</w:t>
            </w:r>
          </w:p>
        </w:tc>
        <w:tc>
          <w:tcPr>
            <w:tcW w:w="4481" w:type="dxa"/>
          </w:tcPr>
          <w:p w14:paraId="159F254F" w14:textId="77777777" w:rsidR="008E5140" w:rsidRDefault="008E5140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  <w:p w14:paraId="1566F93B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4</w:t>
            </w:r>
          </w:p>
          <w:p w14:paraId="2A740262" w14:textId="77777777"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14:paraId="3F8C3B0D" w14:textId="77777777"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3</w:t>
            </w:r>
          </w:p>
        </w:tc>
      </w:tr>
      <w:tr w:rsidR="00444872" w:rsidRPr="00444872" w14:paraId="486A1B89" w14:textId="77777777" w:rsidTr="000741BD">
        <w:tc>
          <w:tcPr>
            <w:tcW w:w="4544" w:type="dxa"/>
          </w:tcPr>
          <w:p w14:paraId="104099D8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2. Dajkák száma: </w:t>
            </w:r>
          </w:p>
          <w:p w14:paraId="195ABE1A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   dajkai végzettség:</w:t>
            </w:r>
          </w:p>
          <w:p w14:paraId="493BB2A1" w14:textId="77777777" w:rsidR="00444872" w:rsidRPr="00444872" w:rsidRDefault="00444872" w:rsidP="00444872">
            <w:pPr>
              <w:suppressAutoHyphens w:val="0"/>
              <w:spacing w:line="240" w:lineRule="auto"/>
              <w:ind w:left="313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14:paraId="12409366" w14:textId="5C496174" w:rsidR="00444872" w:rsidRPr="00444872" w:rsidRDefault="002C7D75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2</w:t>
            </w:r>
          </w:p>
          <w:p w14:paraId="4F6BD29B" w14:textId="77777777" w:rsidR="00444872" w:rsidRDefault="00576C30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</w:p>
          <w:p w14:paraId="5263596A" w14:textId="7D15FBDA" w:rsidR="00576C30" w:rsidRPr="00444872" w:rsidRDefault="00576C30" w:rsidP="008E5140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20F9B18B" w14:textId="77777777" w:rsidTr="000741BD">
        <w:tc>
          <w:tcPr>
            <w:tcW w:w="4544" w:type="dxa"/>
          </w:tcPr>
          <w:p w14:paraId="29AF436B" w14:textId="77777777" w:rsidR="00444872" w:rsidRPr="00444872" w:rsidRDefault="00444872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3. Óvodatitkár:</w:t>
            </w:r>
          </w:p>
          <w:p w14:paraId="43BA21E2" w14:textId="77777777" w:rsidR="00444872" w:rsidRPr="00444872" w:rsidRDefault="00444872" w:rsidP="00444872">
            <w:pPr>
              <w:suppressAutoHyphens w:val="0"/>
              <w:spacing w:line="240" w:lineRule="auto"/>
              <w:ind w:left="720"/>
              <w:contextualSpacing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18" w:type="dxa"/>
            <w:gridSpan w:val="2"/>
          </w:tcPr>
          <w:p w14:paraId="56B2B5EA" w14:textId="77777777" w:rsidR="00444872" w:rsidRPr="00444872" w:rsidRDefault="0008681D" w:rsidP="00444872">
            <w:pPr>
              <w:suppressAutoHyphens w:val="0"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0</w:t>
            </w:r>
          </w:p>
        </w:tc>
      </w:tr>
      <w:tr w:rsidR="00444872" w:rsidRPr="00444872" w14:paraId="238D45CA" w14:textId="77777777" w:rsidTr="000741BD">
        <w:tc>
          <w:tcPr>
            <w:tcW w:w="9062" w:type="dxa"/>
            <w:gridSpan w:val="3"/>
          </w:tcPr>
          <w:p w14:paraId="261CEBAD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4. Felvételi, beiratkozási lehetőség </w:t>
            </w:r>
          </w:p>
          <w:p w14:paraId="3E8A1EF2" w14:textId="77777777" w:rsidR="00444872" w:rsidRPr="00444872" w:rsidRDefault="007D612A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</w:t>
            </w:r>
            <w:r w:rsidR="00444872"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hatályos jogszabályok szerint előre meghirdetve </w:t>
            </w:r>
          </w:p>
          <w:p w14:paraId="53D1EE3F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Az óvodába felvételt nyerhet az a gye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rmek, aki a 3. életévét betölti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 Túljelentkezés esetén a felvételi elbírálás szempontsorrendje: gyülekezeti, testvér, baba-mama klubot látogatók.</w:t>
            </w:r>
          </w:p>
          <w:p w14:paraId="37ADD9E7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4163C9C4" w14:textId="77777777" w:rsidTr="000741BD">
        <w:tc>
          <w:tcPr>
            <w:tcW w:w="9062" w:type="dxa"/>
            <w:gridSpan w:val="3"/>
          </w:tcPr>
          <w:p w14:paraId="7DBB2C2C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 xml:space="preserve">5. Díjfizetési kötelezettség </w:t>
            </w:r>
          </w:p>
          <w:p w14:paraId="109A935E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Étkezési térítési díj a szolgáltatóval kötött szerződés alapján a jogszabályoknak megfelelő kedvezményekkel, igénylésekkel, külön programok díjai a szülőkkel egyeztetve</w:t>
            </w:r>
          </w:p>
          <w:p w14:paraId="15142889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03FECF76" w14:textId="77777777" w:rsidTr="000741BD">
        <w:tc>
          <w:tcPr>
            <w:tcW w:w="9062" w:type="dxa"/>
            <w:gridSpan w:val="3"/>
          </w:tcPr>
          <w:p w14:paraId="2C402E4F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6. Óvodai nevelési év rendje:</w:t>
            </w:r>
          </w:p>
          <w:p w14:paraId="353D58D4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szeptember </w:t>
            </w:r>
            <w:r w:rsidR="00403119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.-től augusztus 31.-ig tart.</w:t>
            </w:r>
          </w:p>
          <w:p w14:paraId="0D85857A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Az óvoda nyáron </w:t>
            </w:r>
            <w:r w:rsidR="007D612A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1 hónapig 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árva van, ennek pontos idejéről a szülőket minden év február 15- </w:t>
            </w:r>
            <w:proofErr w:type="spellStart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ig</w:t>
            </w:r>
            <w:proofErr w:type="spellEnd"/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 tájékoztatjuk. </w:t>
            </w:r>
          </w:p>
          <w:p w14:paraId="565E3F3C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A nevelési év során 5 alkalommal nevelés nélküli munkanap miatt az óvoda zárva van, mely időpontokról a szülőket legalább 7 nappal előtte értesíti. </w:t>
            </w:r>
          </w:p>
          <w:p w14:paraId="78ACB730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 xml:space="preserve">Nyitva tartás: hétfőtől péntekig 6,30- 17 óráig </w:t>
            </w:r>
          </w:p>
          <w:p w14:paraId="14FC96D7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 csoportok összevontan működnek: reggel 6,30 – 7 óráig, és délután 16,30- 17 óráig</w:t>
            </w:r>
          </w:p>
          <w:p w14:paraId="393366E2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  <w:tr w:rsidR="00444872" w:rsidRPr="00444872" w14:paraId="094A2B10" w14:textId="77777777" w:rsidTr="000741BD">
        <w:tc>
          <w:tcPr>
            <w:tcW w:w="9062" w:type="dxa"/>
            <w:gridSpan w:val="3"/>
          </w:tcPr>
          <w:p w14:paraId="61698FCC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  <w:r w:rsidRPr="0044487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u-HU"/>
              </w:rPr>
              <w:t>7. Az egyéb jogszabályban meghatározott elemeket, dokumentumokat az óvoda honlapja tartalmazz</w:t>
            </w:r>
            <w:r w:rsidRPr="00444872"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  <w:t>a: Pedagógiai program, Szervezeti és működési szabályzat, Házirend.</w:t>
            </w:r>
          </w:p>
          <w:p w14:paraId="29BE6C36" w14:textId="77777777" w:rsidR="00444872" w:rsidRPr="00444872" w:rsidRDefault="00444872" w:rsidP="004448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u-HU"/>
              </w:rPr>
            </w:pPr>
          </w:p>
        </w:tc>
      </w:tr>
    </w:tbl>
    <w:p w14:paraId="7D62B750" w14:textId="77777777" w:rsidR="00E45B95" w:rsidRPr="0012345C" w:rsidRDefault="00E45B95" w:rsidP="00E45B95">
      <w:pPr>
        <w:tabs>
          <w:tab w:val="left" w:pos="1431"/>
        </w:tabs>
        <w:rPr>
          <w:rFonts w:ascii="Trebuchet MS" w:hAnsi="Trebuchet MS"/>
        </w:rPr>
      </w:pPr>
    </w:p>
    <w:sectPr w:rsidR="00E45B95" w:rsidRPr="0012345C" w:rsidSect="0012345C">
      <w:headerReference w:type="default" r:id="rId10"/>
      <w:pgSz w:w="11906" w:h="16838"/>
      <w:pgMar w:top="1417" w:right="1417" w:bottom="993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E15C" w14:textId="77777777" w:rsidR="002E6BA6" w:rsidRDefault="002E6BA6" w:rsidP="00447F21">
      <w:pPr>
        <w:spacing w:after="0" w:line="240" w:lineRule="auto"/>
      </w:pPr>
      <w:r>
        <w:separator/>
      </w:r>
    </w:p>
  </w:endnote>
  <w:endnote w:type="continuationSeparator" w:id="0">
    <w:p w14:paraId="4A694E2C" w14:textId="77777777" w:rsidR="002E6BA6" w:rsidRDefault="002E6BA6" w:rsidP="0044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JB Coffee Shoppe Espresso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0027" w14:textId="77777777" w:rsidR="002E6BA6" w:rsidRDefault="002E6BA6" w:rsidP="00447F21">
      <w:pPr>
        <w:spacing w:after="0" w:line="240" w:lineRule="auto"/>
      </w:pPr>
      <w:r>
        <w:separator/>
      </w:r>
    </w:p>
  </w:footnote>
  <w:footnote w:type="continuationSeparator" w:id="0">
    <w:p w14:paraId="22D71708" w14:textId="77777777" w:rsidR="002E6BA6" w:rsidRDefault="002E6BA6" w:rsidP="0044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220A" w14:textId="77777777" w:rsidR="006A1C49" w:rsidRPr="00447F21" w:rsidRDefault="00BD68A1" w:rsidP="0012345C">
    <w:pPr>
      <w:pStyle w:val="lfej"/>
      <w:tabs>
        <w:tab w:val="clear" w:pos="4536"/>
        <w:tab w:val="clear" w:pos="9072"/>
        <w:tab w:val="left" w:pos="2101"/>
      </w:tabs>
      <w:rPr>
        <w:rFonts w:ascii="DJB Coffee Shoppe Espresso" w:hAnsi="DJB Coffee Shoppe Espresso"/>
      </w:rPr>
    </w:pPr>
    <w:r>
      <w:rPr>
        <w:rFonts w:ascii="DJB Coffee Shoppe Espresso" w:hAnsi="DJB Coffee Shoppe Espresso"/>
        <w:noProof/>
        <w:sz w:val="8"/>
        <w:szCs w:val="8"/>
        <w:lang w:eastAsia="hu-HU"/>
      </w:rPr>
      <w:drawing>
        <wp:anchor distT="0" distB="0" distL="114300" distR="114300" simplePos="0" relativeHeight="251659264" behindDoc="0" locked="0" layoutInCell="1" allowOverlap="1" wp14:anchorId="04579676" wp14:editId="2F33CE96">
          <wp:simplePos x="0" y="0"/>
          <wp:positionH relativeFrom="margin">
            <wp:align>center</wp:align>
          </wp:positionH>
          <wp:positionV relativeFrom="paragraph">
            <wp:posOffset>-1029335</wp:posOffset>
          </wp:positionV>
          <wp:extent cx="6494711" cy="927100"/>
          <wp:effectExtent l="0" t="0" r="1905" b="6350"/>
          <wp:wrapSquare wrapText="bothSides"/>
          <wp:docPr id="2" name="Kép 2" descr="Kishajó Baptista Óv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_sz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711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2CC8"/>
    <w:multiLevelType w:val="hybridMultilevel"/>
    <w:tmpl w:val="E1922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0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A6"/>
    <w:rsid w:val="000062E1"/>
    <w:rsid w:val="00037997"/>
    <w:rsid w:val="0008681D"/>
    <w:rsid w:val="000C08DE"/>
    <w:rsid w:val="0012345C"/>
    <w:rsid w:val="00130A85"/>
    <w:rsid w:val="00131A3E"/>
    <w:rsid w:val="00180D60"/>
    <w:rsid w:val="001A6BFC"/>
    <w:rsid w:val="00255833"/>
    <w:rsid w:val="002C7D75"/>
    <w:rsid w:val="002D1F20"/>
    <w:rsid w:val="002E6BA6"/>
    <w:rsid w:val="003117C1"/>
    <w:rsid w:val="003478F2"/>
    <w:rsid w:val="00393826"/>
    <w:rsid w:val="003B50FC"/>
    <w:rsid w:val="003D4252"/>
    <w:rsid w:val="003D4CA9"/>
    <w:rsid w:val="00403119"/>
    <w:rsid w:val="00444872"/>
    <w:rsid w:val="00447F21"/>
    <w:rsid w:val="004675C1"/>
    <w:rsid w:val="00482146"/>
    <w:rsid w:val="00482BAF"/>
    <w:rsid w:val="004A74A6"/>
    <w:rsid w:val="004B4034"/>
    <w:rsid w:val="00537239"/>
    <w:rsid w:val="00576C30"/>
    <w:rsid w:val="005D02D2"/>
    <w:rsid w:val="00637547"/>
    <w:rsid w:val="00655039"/>
    <w:rsid w:val="0067398E"/>
    <w:rsid w:val="00694710"/>
    <w:rsid w:val="006A1C49"/>
    <w:rsid w:val="007D612A"/>
    <w:rsid w:val="007D731F"/>
    <w:rsid w:val="008B2AB4"/>
    <w:rsid w:val="008E5140"/>
    <w:rsid w:val="009020DB"/>
    <w:rsid w:val="009340B9"/>
    <w:rsid w:val="00942424"/>
    <w:rsid w:val="009B75A4"/>
    <w:rsid w:val="009E41B0"/>
    <w:rsid w:val="009F7AEA"/>
    <w:rsid w:val="00A21CFC"/>
    <w:rsid w:val="00AB4472"/>
    <w:rsid w:val="00AB7595"/>
    <w:rsid w:val="00AD60F1"/>
    <w:rsid w:val="00BD68A1"/>
    <w:rsid w:val="00BF2967"/>
    <w:rsid w:val="00C53C14"/>
    <w:rsid w:val="00C91EC8"/>
    <w:rsid w:val="00CA0264"/>
    <w:rsid w:val="00CA66B4"/>
    <w:rsid w:val="00D50D93"/>
    <w:rsid w:val="00DA0688"/>
    <w:rsid w:val="00E042B0"/>
    <w:rsid w:val="00E45B95"/>
    <w:rsid w:val="00E547A4"/>
    <w:rsid w:val="00F2257C"/>
    <w:rsid w:val="00F51519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8A1E2"/>
  <w15:chartTrackingRefBased/>
  <w15:docId w15:val="{2C9CBF82-87EF-42D8-9C94-BACC1116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1B0"/>
    <w:pPr>
      <w:suppressAutoHyphens/>
      <w:spacing w:line="256" w:lineRule="auto"/>
    </w:pPr>
    <w:rPr>
      <w:rFonts w:ascii="Calibri" w:eastAsia="Lucida Sans Unicode" w:hAnsi="Calibri" w:cs="font40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47F21"/>
  </w:style>
  <w:style w:type="paragraph" w:styleId="llb">
    <w:name w:val="footer"/>
    <w:basedOn w:val="Norml"/>
    <w:link w:val="llbChar"/>
    <w:uiPriority w:val="99"/>
    <w:unhideWhenUsed/>
    <w:rsid w:val="00447F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47F21"/>
  </w:style>
  <w:style w:type="table" w:styleId="Rcsostblzat">
    <w:name w:val="Table Grid"/>
    <w:basedOn w:val="Normltblzat"/>
    <w:uiPriority w:val="59"/>
    <w:rsid w:val="00444872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514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19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kishajoovod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zeto@kishajoovo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i\Downloads\levelsablon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FAE4-FF60-4D86-A934-0E1AA7A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levelsablon_szines</Template>
  <TotalTime>3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Ovoda Kishajo</cp:lastModifiedBy>
  <cp:revision>4</cp:revision>
  <cp:lastPrinted>2021-09-28T12:54:00Z</cp:lastPrinted>
  <dcterms:created xsi:type="dcterms:W3CDTF">2022-10-06T12:20:00Z</dcterms:created>
  <dcterms:modified xsi:type="dcterms:W3CDTF">2022-10-06T12:21:00Z</dcterms:modified>
</cp:coreProperties>
</file>