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889" w14:textId="77777777" w:rsidR="00444872" w:rsidRPr="00444872" w:rsidRDefault="00444872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Közzétételi lista</w:t>
      </w:r>
    </w:p>
    <w:p w14:paraId="0572ECBA" w14:textId="5281F229" w:rsidR="00444872" w:rsidRPr="00444872" w:rsidRDefault="00DA0688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20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</w:t>
      </w:r>
      <w:r w:rsidR="000F2474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3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/2</w:t>
      </w:r>
      <w:r w:rsidR="000F2474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4</w:t>
      </w:r>
      <w:r w:rsidR="007D61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-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e</w:t>
      </w:r>
      <w:r w:rsidR="00444872"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s nevelési évre</w:t>
      </w:r>
    </w:p>
    <w:p w14:paraId="24F03D97" w14:textId="77777777" w:rsidR="00444872" w:rsidRPr="00444872" w:rsidRDefault="00444872" w:rsidP="00444872">
      <w:pPr>
        <w:suppressAutoHyphens w:val="0"/>
        <w:spacing w:line="259" w:lineRule="auto"/>
        <w:ind w:left="360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14:paraId="2F778F2A" w14:textId="77777777"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Az óvoda adatai:</w:t>
      </w:r>
    </w:p>
    <w:p w14:paraId="18BC18C6" w14:textId="77777777" w:rsidR="00444872" w:rsidRP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22"/>
        <w:gridCol w:w="4540"/>
      </w:tblGrid>
      <w:tr w:rsidR="00444872" w:rsidRPr="00444872" w14:paraId="6AF70DEA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030F2798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OM-azonosítószáma:</w:t>
            </w:r>
          </w:p>
        </w:tc>
        <w:tc>
          <w:tcPr>
            <w:tcW w:w="2505" w:type="pct"/>
            <w:vAlign w:val="center"/>
          </w:tcPr>
          <w:p w14:paraId="776EA684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203146</w:t>
            </w:r>
          </w:p>
        </w:tc>
      </w:tr>
      <w:tr w:rsidR="00444872" w:rsidRPr="00444872" w14:paraId="6CF15061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22DDB36F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neve:</w:t>
            </w:r>
          </w:p>
        </w:tc>
        <w:tc>
          <w:tcPr>
            <w:tcW w:w="2505" w:type="pct"/>
            <w:vAlign w:val="center"/>
          </w:tcPr>
          <w:p w14:paraId="2E3972AE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Kishajó Baptista Óvoda</w:t>
            </w:r>
          </w:p>
        </w:tc>
      </w:tr>
      <w:tr w:rsidR="00444872" w:rsidRPr="00444872" w14:paraId="391814AE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00A58AE9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székhelye:</w:t>
            </w:r>
          </w:p>
        </w:tc>
        <w:tc>
          <w:tcPr>
            <w:tcW w:w="2505" w:type="pct"/>
            <w:vAlign w:val="center"/>
          </w:tcPr>
          <w:p w14:paraId="69CEAEE2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7627 Pécs Bokor utca 52</w:t>
            </w:r>
          </w:p>
        </w:tc>
      </w:tr>
      <w:tr w:rsidR="00444872" w:rsidRPr="00444872" w14:paraId="205F6B7C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6BDE30D3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statisztikai számjel:</w:t>
            </w:r>
          </w:p>
        </w:tc>
        <w:tc>
          <w:tcPr>
            <w:tcW w:w="2505" w:type="pct"/>
            <w:vAlign w:val="center"/>
          </w:tcPr>
          <w:p w14:paraId="4603F1C8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18733028 9499 552 02</w:t>
            </w:r>
          </w:p>
        </w:tc>
      </w:tr>
      <w:tr w:rsidR="00444872" w:rsidRPr="00444872" w14:paraId="34047186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07AB481F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számlaszáma:</w:t>
            </w:r>
          </w:p>
        </w:tc>
        <w:tc>
          <w:tcPr>
            <w:tcW w:w="2505" w:type="pct"/>
            <w:vAlign w:val="center"/>
          </w:tcPr>
          <w:p w14:paraId="50FA7918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50800111-15496214</w:t>
            </w:r>
          </w:p>
        </w:tc>
      </w:tr>
      <w:tr w:rsidR="00444872" w:rsidRPr="00444872" w14:paraId="10ADA45D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2983F96C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alapítója és fenntartója:</w:t>
            </w:r>
          </w:p>
        </w:tc>
        <w:tc>
          <w:tcPr>
            <w:tcW w:w="2505" w:type="pct"/>
            <w:vAlign w:val="center"/>
          </w:tcPr>
          <w:p w14:paraId="4704729C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14:paraId="077829D5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70874785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működtetője:</w:t>
            </w:r>
          </w:p>
        </w:tc>
        <w:tc>
          <w:tcPr>
            <w:tcW w:w="2505" w:type="pct"/>
            <w:vAlign w:val="center"/>
          </w:tcPr>
          <w:p w14:paraId="10CF9AF4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14:paraId="4BA458EF" w14:textId="77777777" w:rsidTr="00BD68A1">
        <w:tc>
          <w:tcPr>
            <w:tcW w:w="2495" w:type="pct"/>
            <w:vAlign w:val="center"/>
          </w:tcPr>
          <w:p w14:paraId="27E983C8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 okirata:</w:t>
            </w:r>
          </w:p>
        </w:tc>
        <w:tc>
          <w:tcPr>
            <w:tcW w:w="2505" w:type="pct"/>
            <w:vAlign w:val="center"/>
          </w:tcPr>
          <w:p w14:paraId="44715A5C" w14:textId="071E7395" w:rsidR="00444872" w:rsidRPr="00444872" w:rsidRDefault="00444872" w:rsidP="0040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0F2474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. június </w:t>
            </w:r>
            <w:r w:rsidR="0003279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6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.-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n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72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00</w:t>
            </w:r>
            <w:r w:rsidR="000F2474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67</w:t>
            </w:r>
            <w:r w:rsidR="0003279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7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03279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/20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0F2474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</w:p>
        </w:tc>
      </w:tr>
      <w:tr w:rsidR="00444872" w:rsidRPr="00444872" w14:paraId="3ED397FF" w14:textId="77777777" w:rsidTr="00BD68A1">
        <w:tc>
          <w:tcPr>
            <w:tcW w:w="2495" w:type="pct"/>
            <w:vAlign w:val="center"/>
          </w:tcPr>
          <w:p w14:paraId="7AF496AC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működési engedélye:</w:t>
            </w:r>
          </w:p>
        </w:tc>
        <w:tc>
          <w:tcPr>
            <w:tcW w:w="2505" w:type="pct"/>
            <w:vAlign w:val="center"/>
          </w:tcPr>
          <w:p w14:paraId="14453A20" w14:textId="4871BD50" w:rsidR="00444872" w:rsidRPr="00444872" w:rsidRDefault="00444872" w:rsidP="00403119">
            <w:pPr>
              <w:rPr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B42E21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június </w:t>
            </w:r>
            <w:r w:rsidR="00B42E21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6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n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/72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00</w:t>
            </w:r>
            <w:r w:rsidR="00B42E21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678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B42E21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</w:t>
            </w:r>
            <w:r w:rsidR="00B42E21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3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  <w:r w:rsidRPr="00444872">
              <w:rPr>
                <w:sz w:val="24"/>
                <w:szCs w:val="24"/>
              </w:rPr>
              <w:t xml:space="preserve"> </w:t>
            </w:r>
          </w:p>
        </w:tc>
      </w:tr>
      <w:tr w:rsidR="00444872" w:rsidRPr="00444872" w14:paraId="7BB43F76" w14:textId="77777777" w:rsidTr="00BD68A1">
        <w:tc>
          <w:tcPr>
            <w:tcW w:w="2495" w:type="pct"/>
            <w:vAlign w:val="center"/>
          </w:tcPr>
          <w:p w14:paraId="567AD838" w14:textId="77777777" w:rsidR="00BD68A1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csoportok száma:</w:t>
            </w:r>
          </w:p>
          <w:p w14:paraId="41C5BA3B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 xml:space="preserve">létszám </w:t>
            </w:r>
            <w:r w:rsidR="007D612A">
              <w:rPr>
                <w:sz w:val="24"/>
                <w:szCs w:val="24"/>
              </w:rPr>
              <w:t>október</w:t>
            </w:r>
            <w:r w:rsidRPr="00444872">
              <w:rPr>
                <w:sz w:val="24"/>
                <w:szCs w:val="24"/>
              </w:rPr>
              <w:t xml:space="preserve"> 1-én:</w:t>
            </w:r>
          </w:p>
        </w:tc>
        <w:tc>
          <w:tcPr>
            <w:tcW w:w="2505" w:type="pct"/>
            <w:vAlign w:val="center"/>
          </w:tcPr>
          <w:p w14:paraId="598633C3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</w:t>
            </w:r>
          </w:p>
          <w:p w14:paraId="0C7CA0E0" w14:textId="6520F0B4" w:rsidR="00444872" w:rsidRPr="00444872" w:rsidRDefault="007D612A" w:rsidP="0044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 csoport: 2</w:t>
            </w:r>
            <w:r w:rsidR="00266030">
              <w:rPr>
                <w:sz w:val="24"/>
                <w:szCs w:val="24"/>
              </w:rPr>
              <w:t>2</w:t>
            </w:r>
            <w:r w:rsidR="00444872" w:rsidRPr="00444872">
              <w:rPr>
                <w:sz w:val="24"/>
                <w:szCs w:val="24"/>
              </w:rPr>
              <w:t xml:space="preserve"> fő </w:t>
            </w:r>
          </w:p>
          <w:p w14:paraId="24346D78" w14:textId="3A497882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piros csoport: 2</w:t>
            </w:r>
            <w:r w:rsidR="00036664">
              <w:rPr>
                <w:sz w:val="24"/>
                <w:szCs w:val="24"/>
              </w:rPr>
              <w:t>2</w:t>
            </w:r>
            <w:r w:rsidRPr="00444872">
              <w:rPr>
                <w:sz w:val="24"/>
                <w:szCs w:val="24"/>
              </w:rPr>
              <w:t xml:space="preserve"> fő</w:t>
            </w:r>
          </w:p>
          <w:p w14:paraId="0A586200" w14:textId="77777777" w:rsidR="00444872" w:rsidRPr="00444872" w:rsidRDefault="00444872" w:rsidP="00444872">
            <w:pPr>
              <w:rPr>
                <w:sz w:val="24"/>
                <w:szCs w:val="24"/>
              </w:rPr>
            </w:pPr>
          </w:p>
        </w:tc>
      </w:tr>
      <w:tr w:rsidR="00444872" w:rsidRPr="00444872" w14:paraId="480C58F0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4CF38B2D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maximális gyermeklétszáma:</w:t>
            </w:r>
          </w:p>
        </w:tc>
        <w:tc>
          <w:tcPr>
            <w:tcW w:w="2505" w:type="pct"/>
            <w:vAlign w:val="center"/>
          </w:tcPr>
          <w:p w14:paraId="362F1A2F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</w:t>
            </w:r>
          </w:p>
        </w:tc>
      </w:tr>
      <w:tr w:rsidR="00444872" w:rsidRPr="00444872" w14:paraId="4071521D" w14:textId="77777777" w:rsidTr="00BD68A1">
        <w:tc>
          <w:tcPr>
            <w:tcW w:w="2495" w:type="pct"/>
            <w:vAlign w:val="center"/>
          </w:tcPr>
          <w:p w14:paraId="1CBCBD31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elérhetősége:</w:t>
            </w:r>
          </w:p>
        </w:tc>
        <w:tc>
          <w:tcPr>
            <w:tcW w:w="2505" w:type="pct"/>
            <w:vAlign w:val="center"/>
          </w:tcPr>
          <w:p w14:paraId="0FB2B7A7" w14:textId="77777777" w:rsidR="00444872" w:rsidRDefault="00000000" w:rsidP="00444872">
            <w:pPr>
              <w:rPr>
                <w:sz w:val="24"/>
                <w:szCs w:val="24"/>
              </w:rPr>
            </w:pPr>
            <w:hyperlink r:id="rId8" w:history="1">
              <w:r w:rsidR="00444872" w:rsidRPr="00444872">
                <w:rPr>
                  <w:color w:val="0563C1" w:themeColor="hyperlink"/>
                  <w:sz w:val="24"/>
                  <w:szCs w:val="24"/>
                </w:rPr>
                <w:t>iroda@kishajoovoda.hu</w:t>
              </w:r>
            </w:hyperlink>
            <w:r w:rsidR="00444872" w:rsidRPr="00444872">
              <w:rPr>
                <w:sz w:val="24"/>
                <w:szCs w:val="24"/>
              </w:rPr>
              <w:t xml:space="preserve"> </w:t>
            </w:r>
          </w:p>
          <w:p w14:paraId="563C33A5" w14:textId="77777777" w:rsidR="00444872" w:rsidRDefault="00000000" w:rsidP="00BD68A1">
            <w:pPr>
              <w:rPr>
                <w:sz w:val="24"/>
                <w:szCs w:val="24"/>
              </w:rPr>
            </w:pPr>
            <w:hyperlink r:id="rId9" w:history="1">
              <w:r w:rsidR="00BD68A1" w:rsidRPr="00D17BB5">
                <w:rPr>
                  <w:rStyle w:val="Hiperhivatkozs"/>
                  <w:sz w:val="24"/>
                  <w:szCs w:val="24"/>
                </w:rPr>
                <w:t>vezeto@kishajoovoda.hu</w:t>
              </w:r>
            </w:hyperlink>
          </w:p>
          <w:p w14:paraId="5E9620B3" w14:textId="77777777" w:rsidR="00BD68A1" w:rsidRPr="00444872" w:rsidRDefault="00BD68A1" w:rsidP="00BD68A1">
            <w:pPr>
              <w:rPr>
                <w:sz w:val="24"/>
                <w:szCs w:val="24"/>
              </w:rPr>
            </w:pPr>
          </w:p>
        </w:tc>
      </w:tr>
      <w:tr w:rsidR="00444872" w:rsidRPr="00444872" w14:paraId="46491A21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5667E944" w14:textId="4ABEDF35" w:rsidR="00444872" w:rsidRPr="00444872" w:rsidRDefault="00B42E21" w:rsidP="00BD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igazgató</w:t>
            </w:r>
            <w:r w:rsidR="00444872" w:rsidRPr="00444872">
              <w:rPr>
                <w:sz w:val="24"/>
                <w:szCs w:val="24"/>
              </w:rPr>
              <w:t>:</w:t>
            </w:r>
          </w:p>
        </w:tc>
        <w:tc>
          <w:tcPr>
            <w:tcW w:w="2505" w:type="pct"/>
            <w:vAlign w:val="center"/>
          </w:tcPr>
          <w:p w14:paraId="6B6CC186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proofErr w:type="spellStart"/>
            <w:r w:rsidRPr="00444872">
              <w:rPr>
                <w:sz w:val="24"/>
                <w:szCs w:val="24"/>
              </w:rPr>
              <w:t>Rauch</w:t>
            </w:r>
            <w:proofErr w:type="spellEnd"/>
            <w:r w:rsidRPr="00444872">
              <w:rPr>
                <w:sz w:val="24"/>
                <w:szCs w:val="24"/>
              </w:rPr>
              <w:t xml:space="preserve"> Klára</w:t>
            </w:r>
          </w:p>
        </w:tc>
      </w:tr>
    </w:tbl>
    <w:p w14:paraId="7D7C45EB" w14:textId="77777777" w:rsid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239331B9" w14:textId="77777777" w:rsidR="00F2257C" w:rsidRPr="00444872" w:rsidRDefault="00F2257C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60E748AB" w14:textId="77777777"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lastRenderedPageBreak/>
        <w:t>Egyéb információk:</w:t>
      </w:r>
    </w:p>
    <w:p w14:paraId="23DBA662" w14:textId="77777777" w:rsidR="00444872" w:rsidRPr="00444872" w:rsidRDefault="00444872" w:rsidP="00444872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444872" w:rsidRPr="00444872" w14:paraId="01C22636" w14:textId="77777777" w:rsidTr="000741BD">
        <w:tc>
          <w:tcPr>
            <w:tcW w:w="4544" w:type="dxa"/>
          </w:tcPr>
          <w:p w14:paraId="3C8AC469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1. Óvodapedagógusok száma, végzettsége</w:t>
            </w:r>
            <w:r w:rsidR="008E514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 </w:t>
            </w:r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(</w:t>
            </w:r>
            <w:proofErr w:type="spellStart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össz</w:t>
            </w:r>
            <w:proofErr w:type="spellEnd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)</w:t>
            </w:r>
            <w:r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:</w:t>
            </w:r>
          </w:p>
          <w:p w14:paraId="329DBC93" w14:textId="77777777"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szakvizsga:</w:t>
            </w:r>
          </w:p>
          <w:p w14:paraId="6858115E" w14:textId="77777777"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főiskolai:</w:t>
            </w:r>
          </w:p>
        </w:tc>
        <w:tc>
          <w:tcPr>
            <w:tcW w:w="4481" w:type="dxa"/>
          </w:tcPr>
          <w:p w14:paraId="159F254F" w14:textId="77777777" w:rsidR="008E5140" w:rsidRDefault="008E5140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  <w:p w14:paraId="1566F93B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4</w:t>
            </w:r>
          </w:p>
          <w:p w14:paraId="2A740262" w14:textId="77777777"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</w:p>
          <w:p w14:paraId="3F8C3B0D" w14:textId="526E1AE1" w:rsidR="00444872" w:rsidRPr="00444872" w:rsidRDefault="00C03FF9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4</w:t>
            </w:r>
          </w:p>
        </w:tc>
      </w:tr>
      <w:tr w:rsidR="00444872" w:rsidRPr="00444872" w14:paraId="486A1B89" w14:textId="77777777" w:rsidTr="000741BD">
        <w:tc>
          <w:tcPr>
            <w:tcW w:w="4544" w:type="dxa"/>
          </w:tcPr>
          <w:p w14:paraId="104099D8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2. Dajkák száma: </w:t>
            </w:r>
          </w:p>
          <w:p w14:paraId="195ABE1A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   dajkai végzettség:</w:t>
            </w:r>
          </w:p>
          <w:p w14:paraId="493BB2A1" w14:textId="77777777" w:rsidR="00444872" w:rsidRPr="00444872" w:rsidRDefault="00444872" w:rsidP="00444872">
            <w:pPr>
              <w:suppressAutoHyphens w:val="0"/>
              <w:spacing w:line="240" w:lineRule="auto"/>
              <w:ind w:left="313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</w:tcPr>
          <w:p w14:paraId="12409366" w14:textId="5C496174" w:rsidR="00444872" w:rsidRPr="00444872" w:rsidRDefault="002C7D75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</w:p>
          <w:p w14:paraId="4F6BD29B" w14:textId="77777777" w:rsidR="00444872" w:rsidRDefault="00576C30" w:rsidP="008E5140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</w:p>
          <w:p w14:paraId="5263596A" w14:textId="7D15FBDA" w:rsidR="00576C30" w:rsidRPr="00444872" w:rsidRDefault="00576C30" w:rsidP="008E5140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238D45CA" w14:textId="77777777" w:rsidTr="000741BD">
        <w:tc>
          <w:tcPr>
            <w:tcW w:w="9062" w:type="dxa"/>
            <w:gridSpan w:val="2"/>
          </w:tcPr>
          <w:p w14:paraId="261CEBAD" w14:textId="05FDB7D8" w:rsidR="00444872" w:rsidRPr="00444872" w:rsidRDefault="00B42E21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3</w:t>
            </w:r>
            <w:r w:rsidR="00444872"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. Felvételi, beiratkozási lehetőség </w:t>
            </w:r>
          </w:p>
          <w:p w14:paraId="3E8A1EF2" w14:textId="77777777" w:rsidR="00444872" w:rsidRPr="00444872" w:rsidRDefault="007D612A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</w:t>
            </w:r>
            <w:r w:rsidR="00444872"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hatályos jogszabályok szerint előre meghirdetve </w:t>
            </w:r>
          </w:p>
          <w:p w14:paraId="53D1EE3F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Az óvodába felvételt nyerhet az a gye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rmek, aki a 3. életévét betölti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 Túljelentkezés esetén a felvételi elbírálás szempontsorrendje: gyülekezeti, testvér, baba-mama klubot látogatók.</w:t>
            </w:r>
          </w:p>
          <w:p w14:paraId="37ADD9E7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4163C9C4" w14:textId="77777777" w:rsidTr="000741BD">
        <w:tc>
          <w:tcPr>
            <w:tcW w:w="9062" w:type="dxa"/>
            <w:gridSpan w:val="2"/>
          </w:tcPr>
          <w:p w14:paraId="7DBB2C2C" w14:textId="47C1F57B" w:rsidR="00444872" w:rsidRPr="00444872" w:rsidRDefault="00B42E21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4</w:t>
            </w:r>
            <w:r w:rsidR="00444872"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. Díjfizetési kötelezettség </w:t>
            </w:r>
          </w:p>
          <w:p w14:paraId="109A935E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Étkezési térítési díj a szolgáltatóval kötött szerződés alapján a jogszabályoknak megfelelő kedvezményekkel, igénylésekkel, külön programok díjai a szülőkkel egyeztetve</w:t>
            </w:r>
          </w:p>
          <w:p w14:paraId="15142889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03FECF76" w14:textId="77777777" w:rsidTr="000741BD">
        <w:tc>
          <w:tcPr>
            <w:tcW w:w="9062" w:type="dxa"/>
            <w:gridSpan w:val="2"/>
          </w:tcPr>
          <w:p w14:paraId="2C402E4F" w14:textId="702FD624" w:rsidR="00444872" w:rsidRPr="00444872" w:rsidRDefault="00B42E21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5</w:t>
            </w:r>
            <w:r w:rsidR="00444872"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. Óvodai nevelési év rendje:</w:t>
            </w:r>
          </w:p>
          <w:p w14:paraId="353D58D4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szeptember </w:t>
            </w:r>
            <w:r w:rsidR="00403119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.-től augusztus 31.-ig tart.</w:t>
            </w:r>
          </w:p>
          <w:p w14:paraId="0D85857A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Az óvoda nyáron 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 hónapig 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árva van, ennek pontos idejéről a szülőket minden év február 15- </w:t>
            </w:r>
            <w:proofErr w:type="spellStart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ig</w:t>
            </w:r>
            <w:proofErr w:type="spellEnd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tájékoztatjuk. </w:t>
            </w:r>
          </w:p>
          <w:p w14:paraId="565E3F3C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során 5 alkalommal nevelés nélküli munkanap miatt az óvoda zárva van, mely időpontokról a szülőket legalább 7 nappal előtte értesíti. </w:t>
            </w:r>
          </w:p>
          <w:p w14:paraId="78ACB730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Nyitva tartás: hétfőtől péntekig 6,30- 17 óráig </w:t>
            </w:r>
          </w:p>
          <w:p w14:paraId="14FC96D7" w14:textId="6A6E6D1F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 csoportok összevontan működnek: reggel 6,30 – 7</w:t>
            </w:r>
            <w:r w:rsidR="00036664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,30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óráig, és délután 16,30- 17 óráig</w:t>
            </w:r>
          </w:p>
          <w:p w14:paraId="393366E2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094A2B10" w14:textId="77777777" w:rsidTr="000741BD">
        <w:tc>
          <w:tcPr>
            <w:tcW w:w="9062" w:type="dxa"/>
            <w:gridSpan w:val="2"/>
          </w:tcPr>
          <w:p w14:paraId="61698FCC" w14:textId="38B97C4A" w:rsidR="00444872" w:rsidRPr="00444872" w:rsidRDefault="00B42E21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6</w:t>
            </w:r>
            <w:r w:rsidR="00444872"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. Az egyéb jogszabályban meghatározott elemeket, dokumentumokat az óvoda honlapja tartalmazz</w:t>
            </w:r>
            <w:r w:rsidR="00444872"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a: Pedagógiai program, Szervezeti és működési szabályzat, Házirend.</w:t>
            </w:r>
          </w:p>
          <w:p w14:paraId="29BE6C36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</w:tbl>
    <w:p w14:paraId="7D62B750" w14:textId="77777777" w:rsidR="00E45B95" w:rsidRPr="0012345C" w:rsidRDefault="00E45B95" w:rsidP="00E45B95">
      <w:pPr>
        <w:tabs>
          <w:tab w:val="left" w:pos="1431"/>
        </w:tabs>
        <w:rPr>
          <w:rFonts w:ascii="Trebuchet MS" w:hAnsi="Trebuchet MS"/>
        </w:rPr>
      </w:pPr>
    </w:p>
    <w:sectPr w:rsidR="00E45B95" w:rsidRPr="0012345C" w:rsidSect="0012345C">
      <w:headerReference w:type="default" r:id="rId10"/>
      <w:pgSz w:w="11906" w:h="16838"/>
      <w:pgMar w:top="1417" w:right="1417" w:bottom="993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B1EE" w14:textId="77777777" w:rsidR="00BA63BC" w:rsidRDefault="00BA63BC" w:rsidP="00447F21">
      <w:pPr>
        <w:spacing w:after="0" w:line="240" w:lineRule="auto"/>
      </w:pPr>
      <w:r>
        <w:separator/>
      </w:r>
    </w:p>
  </w:endnote>
  <w:endnote w:type="continuationSeparator" w:id="0">
    <w:p w14:paraId="38B89772" w14:textId="77777777" w:rsidR="00BA63BC" w:rsidRDefault="00BA63BC" w:rsidP="0044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JB Coffee Shoppe Espresso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D6DA" w14:textId="77777777" w:rsidR="00BA63BC" w:rsidRDefault="00BA63BC" w:rsidP="00447F21">
      <w:pPr>
        <w:spacing w:after="0" w:line="240" w:lineRule="auto"/>
      </w:pPr>
      <w:r>
        <w:separator/>
      </w:r>
    </w:p>
  </w:footnote>
  <w:footnote w:type="continuationSeparator" w:id="0">
    <w:p w14:paraId="0F8390A3" w14:textId="77777777" w:rsidR="00BA63BC" w:rsidRDefault="00BA63BC" w:rsidP="0044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220A" w14:textId="77777777" w:rsidR="006A1C49" w:rsidRPr="00447F21" w:rsidRDefault="00BD68A1" w:rsidP="0012345C">
    <w:pPr>
      <w:pStyle w:val="lfej"/>
      <w:tabs>
        <w:tab w:val="clear" w:pos="4536"/>
        <w:tab w:val="clear" w:pos="9072"/>
        <w:tab w:val="left" w:pos="2101"/>
      </w:tabs>
      <w:rPr>
        <w:rFonts w:ascii="DJB Coffee Shoppe Espresso" w:hAnsi="DJB Coffee Shoppe Espresso"/>
      </w:rPr>
    </w:pPr>
    <w:r>
      <w:rPr>
        <w:rFonts w:ascii="DJB Coffee Shoppe Espresso" w:hAnsi="DJB Coffee Shoppe Espresso"/>
        <w:noProof/>
        <w:sz w:val="8"/>
        <w:szCs w:val="8"/>
        <w:lang w:eastAsia="hu-HU"/>
      </w:rPr>
      <w:drawing>
        <wp:anchor distT="0" distB="0" distL="114300" distR="114300" simplePos="0" relativeHeight="251659264" behindDoc="0" locked="0" layoutInCell="1" allowOverlap="1" wp14:anchorId="04579676" wp14:editId="2F33CE96">
          <wp:simplePos x="0" y="0"/>
          <wp:positionH relativeFrom="margin">
            <wp:align>center</wp:align>
          </wp:positionH>
          <wp:positionV relativeFrom="paragraph">
            <wp:posOffset>-1029335</wp:posOffset>
          </wp:positionV>
          <wp:extent cx="6494711" cy="927100"/>
          <wp:effectExtent l="0" t="0" r="1905" b="6350"/>
          <wp:wrapSquare wrapText="bothSides"/>
          <wp:docPr id="2" name="Kép 2" descr="Kishajó Baptista Óv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711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2CC8"/>
    <w:multiLevelType w:val="hybridMultilevel"/>
    <w:tmpl w:val="E1922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0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A6"/>
    <w:rsid w:val="000062E1"/>
    <w:rsid w:val="00032792"/>
    <w:rsid w:val="00036664"/>
    <w:rsid w:val="00037997"/>
    <w:rsid w:val="0008681D"/>
    <w:rsid w:val="000C08DE"/>
    <w:rsid w:val="000F2474"/>
    <w:rsid w:val="0012345C"/>
    <w:rsid w:val="00130A85"/>
    <w:rsid w:val="00131A3E"/>
    <w:rsid w:val="00175FB0"/>
    <w:rsid w:val="00180D60"/>
    <w:rsid w:val="001A6BFC"/>
    <w:rsid w:val="00255833"/>
    <w:rsid w:val="00266030"/>
    <w:rsid w:val="002C7D75"/>
    <w:rsid w:val="002D1F20"/>
    <w:rsid w:val="002E6BA6"/>
    <w:rsid w:val="003117C1"/>
    <w:rsid w:val="003478F2"/>
    <w:rsid w:val="00393826"/>
    <w:rsid w:val="003B50FC"/>
    <w:rsid w:val="003D4252"/>
    <w:rsid w:val="003D4CA9"/>
    <w:rsid w:val="00403119"/>
    <w:rsid w:val="00444872"/>
    <w:rsid w:val="00447F21"/>
    <w:rsid w:val="004675C1"/>
    <w:rsid w:val="00482146"/>
    <w:rsid w:val="00482BAF"/>
    <w:rsid w:val="004A74A6"/>
    <w:rsid w:val="004B4034"/>
    <w:rsid w:val="00537239"/>
    <w:rsid w:val="00576C30"/>
    <w:rsid w:val="005D02D2"/>
    <w:rsid w:val="00637547"/>
    <w:rsid w:val="00655039"/>
    <w:rsid w:val="0067398E"/>
    <w:rsid w:val="00694710"/>
    <w:rsid w:val="006A1C49"/>
    <w:rsid w:val="007D612A"/>
    <w:rsid w:val="007D731F"/>
    <w:rsid w:val="00805F1C"/>
    <w:rsid w:val="008B2AB4"/>
    <w:rsid w:val="008B7C83"/>
    <w:rsid w:val="008E5140"/>
    <w:rsid w:val="009020DB"/>
    <w:rsid w:val="0090464A"/>
    <w:rsid w:val="009340B9"/>
    <w:rsid w:val="00942424"/>
    <w:rsid w:val="009B75A4"/>
    <w:rsid w:val="009E41B0"/>
    <w:rsid w:val="009F7AEA"/>
    <w:rsid w:val="00A21CFC"/>
    <w:rsid w:val="00AB4472"/>
    <w:rsid w:val="00AB7595"/>
    <w:rsid w:val="00AD60F1"/>
    <w:rsid w:val="00B42E21"/>
    <w:rsid w:val="00BA63BC"/>
    <w:rsid w:val="00BD68A1"/>
    <w:rsid w:val="00BF2967"/>
    <w:rsid w:val="00C03FF9"/>
    <w:rsid w:val="00C53C14"/>
    <w:rsid w:val="00C91EC8"/>
    <w:rsid w:val="00C9335B"/>
    <w:rsid w:val="00CA0264"/>
    <w:rsid w:val="00CA66B4"/>
    <w:rsid w:val="00D50D93"/>
    <w:rsid w:val="00DA0688"/>
    <w:rsid w:val="00E042B0"/>
    <w:rsid w:val="00E45B95"/>
    <w:rsid w:val="00E547A4"/>
    <w:rsid w:val="00ED2A24"/>
    <w:rsid w:val="00F2257C"/>
    <w:rsid w:val="00F51519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A1E2"/>
  <w15:chartTrackingRefBased/>
  <w15:docId w15:val="{2C9CBF82-87EF-42D8-9C94-BACC1116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1B0"/>
    <w:pPr>
      <w:suppressAutoHyphens/>
      <w:spacing w:line="256" w:lineRule="auto"/>
    </w:pPr>
    <w:rPr>
      <w:rFonts w:ascii="Calibri" w:eastAsia="Lucida Sans Unicode" w:hAnsi="Calibri" w:cs="font40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47F21"/>
  </w:style>
  <w:style w:type="paragraph" w:styleId="llb">
    <w:name w:val="footer"/>
    <w:basedOn w:val="Norml"/>
    <w:link w:val="llbChar"/>
    <w:uiPriority w:val="99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47F21"/>
  </w:style>
  <w:style w:type="table" w:styleId="Rcsostblzat">
    <w:name w:val="Table Grid"/>
    <w:basedOn w:val="Normltblzat"/>
    <w:uiPriority w:val="59"/>
    <w:rsid w:val="00444872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514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19"/>
    <w:rPr>
      <w:rFonts w:ascii="Segoe UI" w:eastAsia="Lucida Sans Unicode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B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kishajoovod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zeto@kishajoovo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i\Downloads\levelsablon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FAE4-FF60-4D86-A934-0E1AA7A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levelsablon_szines</Template>
  <TotalTime>182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Ovoda Kishajo</cp:lastModifiedBy>
  <cp:revision>3</cp:revision>
  <cp:lastPrinted>2021-09-28T12:54:00Z</cp:lastPrinted>
  <dcterms:created xsi:type="dcterms:W3CDTF">2023-11-21T09:50:00Z</dcterms:created>
  <dcterms:modified xsi:type="dcterms:W3CDTF">2023-11-21T12:53:00Z</dcterms:modified>
</cp:coreProperties>
</file>